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562DB4" w:rsidP="00562DB4">
      <w:pPr>
        <w:pStyle w:val="Title"/>
        <w:jc w:val="center"/>
      </w:pPr>
      <w:r>
        <w:t xml:space="preserve">Meeting </w:t>
      </w:r>
      <w:r w:rsidR="002F6BEE" w:rsidRPr="00B76F2A">
        <w:t>Minutes</w:t>
      </w:r>
    </w:p>
    <w:p w:rsidR="00562DB4" w:rsidRPr="00562DB4" w:rsidRDefault="00562DB4" w:rsidP="00B76F2A">
      <w:pPr>
        <w:rPr>
          <w:sz w:val="20"/>
          <w:szCs w:val="20"/>
        </w:rPr>
      </w:pPr>
      <w:r w:rsidRPr="00562DB4">
        <w:rPr>
          <w:b/>
          <w:sz w:val="20"/>
          <w:szCs w:val="20"/>
        </w:rPr>
        <w:t>Location:</w:t>
      </w:r>
      <w:r w:rsidRPr="00562DB4">
        <w:rPr>
          <w:sz w:val="20"/>
          <w:szCs w:val="20"/>
        </w:rPr>
        <w:t xml:space="preserve"> Perkerson Elementary School</w:t>
      </w:r>
    </w:p>
    <w:p w:rsidR="00186E49" w:rsidRPr="00562DB4" w:rsidRDefault="00203790" w:rsidP="00B76F2A">
      <w:pPr>
        <w:rPr>
          <w:sz w:val="20"/>
          <w:szCs w:val="20"/>
        </w:rPr>
      </w:pPr>
      <w:sdt>
        <w:sdtPr>
          <w:rPr>
            <w:sz w:val="20"/>
            <w:szCs w:val="20"/>
          </w:rPr>
          <w:alias w:val="Date"/>
          <w:tag w:val="Date"/>
          <w:id w:val="100254823"/>
          <w:placeholder>
            <w:docPart w:val="59665984F18F4862A1D6275CF38EB8AD"/>
          </w:placeholder>
          <w:date w:fullDate="2016-10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62DB4" w:rsidRPr="00562DB4">
            <w:rPr>
              <w:sz w:val="20"/>
              <w:szCs w:val="20"/>
            </w:rPr>
            <w:t>October 29, 2016</w:t>
          </w:r>
        </w:sdtContent>
      </w:sdt>
    </w:p>
    <w:p w:rsidR="00186E49" w:rsidRPr="00562DB4" w:rsidRDefault="00562DB4" w:rsidP="00E34D25">
      <w:pPr>
        <w:rPr>
          <w:sz w:val="20"/>
          <w:szCs w:val="20"/>
        </w:rPr>
      </w:pPr>
      <w:r w:rsidRPr="00562DB4">
        <w:rPr>
          <w:b/>
          <w:sz w:val="20"/>
          <w:szCs w:val="20"/>
        </w:rPr>
        <w:t>Time:</w:t>
      </w:r>
      <w:r w:rsidRPr="00562DB4">
        <w:rPr>
          <w:sz w:val="20"/>
          <w:szCs w:val="20"/>
        </w:rPr>
        <w:t xml:space="preserve"> </w:t>
      </w:r>
      <w:r w:rsidR="00186E49" w:rsidRPr="00562DB4">
        <w:rPr>
          <w:sz w:val="20"/>
          <w:szCs w:val="20"/>
        </w:rPr>
        <w:t xml:space="preserve">The meeting was called to order </w:t>
      </w:r>
      <w:r w:rsidR="000558D3" w:rsidRPr="00562DB4">
        <w:rPr>
          <w:sz w:val="20"/>
          <w:szCs w:val="20"/>
        </w:rPr>
        <w:t xml:space="preserve">by </w:t>
      </w:r>
      <w:r w:rsidR="0002173D" w:rsidRPr="00562DB4">
        <w:rPr>
          <w:sz w:val="20"/>
          <w:szCs w:val="20"/>
        </w:rPr>
        <w:t>Ty Woods</w:t>
      </w:r>
      <w:r w:rsidR="00D67321" w:rsidRPr="00562DB4">
        <w:rPr>
          <w:sz w:val="20"/>
          <w:szCs w:val="20"/>
        </w:rPr>
        <w:t xml:space="preserve"> </w:t>
      </w:r>
      <w:r w:rsidR="00186E49" w:rsidRPr="00562DB4">
        <w:rPr>
          <w:sz w:val="20"/>
          <w:szCs w:val="20"/>
        </w:rPr>
        <w:t xml:space="preserve">at </w:t>
      </w:r>
      <w:r w:rsidRPr="00562DB4">
        <w:rPr>
          <w:sz w:val="20"/>
          <w:szCs w:val="20"/>
        </w:rPr>
        <w:t>10:1</w:t>
      </w:r>
      <w:r w:rsidR="0002173D" w:rsidRPr="00562DB4">
        <w:rPr>
          <w:sz w:val="20"/>
          <w:szCs w:val="20"/>
        </w:rPr>
        <w:t>4am</w:t>
      </w:r>
    </w:p>
    <w:p w:rsidR="00E34D25" w:rsidRPr="00562DB4" w:rsidRDefault="00186E49" w:rsidP="00B76F2A">
      <w:pPr>
        <w:pStyle w:val="Heading2"/>
        <w:rPr>
          <w:szCs w:val="20"/>
        </w:rPr>
      </w:pPr>
      <w:r w:rsidRPr="00562DB4">
        <w:rPr>
          <w:szCs w:val="20"/>
        </w:rPr>
        <w:t>In attendance</w:t>
      </w:r>
    </w:p>
    <w:p w:rsidR="00186E49" w:rsidRPr="00562DB4" w:rsidRDefault="0002173D" w:rsidP="00B76F2A">
      <w:pPr>
        <w:rPr>
          <w:sz w:val="20"/>
          <w:szCs w:val="20"/>
        </w:rPr>
      </w:pPr>
      <w:r w:rsidRPr="00562DB4">
        <w:rPr>
          <w:sz w:val="20"/>
          <w:szCs w:val="20"/>
        </w:rPr>
        <w:t>Ty Woods, Chris Woods, Mike Bracey, Tiana Fernandez, Rob Albertson, Johnathan Mason, Mohua Thakarta, Devonya Johnson, Rose Majors</w:t>
      </w:r>
    </w:p>
    <w:p w:rsidR="00890BE5" w:rsidRPr="00562DB4" w:rsidRDefault="00890BE5" w:rsidP="00000E6B">
      <w:pPr>
        <w:pStyle w:val="Heading2"/>
        <w:rPr>
          <w:szCs w:val="20"/>
        </w:rPr>
      </w:pPr>
      <w:r w:rsidRPr="00562DB4">
        <w:rPr>
          <w:szCs w:val="20"/>
        </w:rPr>
        <w:t>Approval of Minutes</w:t>
      </w:r>
    </w:p>
    <w:p w:rsidR="00890BE5" w:rsidRPr="00562DB4" w:rsidRDefault="00890BE5" w:rsidP="00B76F2A">
      <w:pPr>
        <w:rPr>
          <w:sz w:val="20"/>
          <w:szCs w:val="20"/>
        </w:rPr>
      </w:pPr>
      <w:r w:rsidRPr="00562DB4">
        <w:rPr>
          <w:sz w:val="20"/>
          <w:szCs w:val="20"/>
        </w:rPr>
        <w:t xml:space="preserve">The minutes were read from the </w:t>
      </w:r>
      <w:sdt>
        <w:sdtPr>
          <w:rPr>
            <w:sz w:val="20"/>
            <w:szCs w:val="20"/>
          </w:rPr>
          <w:alias w:val="Date"/>
          <w:tag w:val="Date"/>
          <w:id w:val="100254933"/>
          <w:placeholder>
            <w:docPart w:val="D1388D3AD71844F58E9B3CD02C8F3D32"/>
          </w:placeholder>
          <w:date w:fullDate="2016-07-3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2173D" w:rsidRPr="00562DB4">
            <w:rPr>
              <w:sz w:val="20"/>
              <w:szCs w:val="20"/>
            </w:rPr>
            <w:t>July 30, 2016</w:t>
          </w:r>
        </w:sdtContent>
      </w:sdt>
      <w:r w:rsidR="00000E6B" w:rsidRPr="00562DB4">
        <w:rPr>
          <w:sz w:val="20"/>
          <w:szCs w:val="20"/>
        </w:rPr>
        <w:t xml:space="preserve">, </w:t>
      </w:r>
      <w:r w:rsidRPr="00562DB4">
        <w:rPr>
          <w:sz w:val="20"/>
          <w:szCs w:val="20"/>
        </w:rPr>
        <w:t>meeting and approved.</w:t>
      </w:r>
    </w:p>
    <w:p w:rsidR="00E34D25" w:rsidRPr="00562DB4" w:rsidRDefault="000558D3" w:rsidP="00000E6B">
      <w:pPr>
        <w:pStyle w:val="Heading2"/>
        <w:rPr>
          <w:szCs w:val="20"/>
        </w:rPr>
      </w:pPr>
      <w:r w:rsidRPr="00562DB4">
        <w:rPr>
          <w:szCs w:val="20"/>
        </w:rPr>
        <w:t xml:space="preserve">Board </w:t>
      </w:r>
      <w:r w:rsidR="0002173D" w:rsidRPr="00562DB4">
        <w:rPr>
          <w:szCs w:val="20"/>
        </w:rPr>
        <w:t>Discussion</w:t>
      </w:r>
    </w:p>
    <w:p w:rsidR="0002173D" w:rsidRPr="00562DB4" w:rsidRDefault="0002173D" w:rsidP="0002173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Financial- Donate $500 per year or raise $2000 in contributions </w:t>
      </w:r>
    </w:p>
    <w:p w:rsidR="0002173D" w:rsidRPr="00562DB4" w:rsidRDefault="0002173D" w:rsidP="0002173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Seek out potential </w:t>
      </w:r>
      <w:r w:rsidRPr="00562DB4">
        <w:rPr>
          <w:sz w:val="20"/>
          <w:szCs w:val="20"/>
        </w:rPr>
        <w:t xml:space="preserve">board </w:t>
      </w:r>
      <w:r w:rsidRPr="00562DB4">
        <w:rPr>
          <w:sz w:val="20"/>
          <w:szCs w:val="20"/>
        </w:rPr>
        <w:t>members: HR reps, possible grant writers, etc.</w:t>
      </w:r>
    </w:p>
    <w:p w:rsidR="0002173D" w:rsidRPr="00562DB4" w:rsidRDefault="0002173D" w:rsidP="0002173D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Attend at least 3 events per year </w:t>
      </w:r>
    </w:p>
    <w:p w:rsidR="000558D3" w:rsidRPr="00562DB4" w:rsidRDefault="0002173D" w:rsidP="00000E6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562DB4">
        <w:rPr>
          <w:sz w:val="20"/>
          <w:szCs w:val="20"/>
        </w:rPr>
        <w:t>All board members will</w:t>
      </w:r>
      <w:r w:rsidRPr="00562DB4">
        <w:rPr>
          <w:sz w:val="20"/>
          <w:szCs w:val="20"/>
        </w:rPr>
        <w:t xml:space="preserve"> be up for re-election in 2017</w:t>
      </w:r>
    </w:p>
    <w:p w:rsidR="00E34D25" w:rsidRPr="00562DB4" w:rsidRDefault="000558D3" w:rsidP="00000E6B">
      <w:pPr>
        <w:pStyle w:val="Heading2"/>
        <w:rPr>
          <w:szCs w:val="20"/>
        </w:rPr>
      </w:pPr>
      <w:r w:rsidRPr="00562DB4">
        <w:rPr>
          <w:szCs w:val="20"/>
        </w:rPr>
        <w:t>Budget</w:t>
      </w:r>
    </w:p>
    <w:p w:rsidR="00000E6B" w:rsidRPr="00562DB4" w:rsidRDefault="0002173D" w:rsidP="0002173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62DB4">
        <w:rPr>
          <w:sz w:val="20"/>
          <w:szCs w:val="20"/>
        </w:rPr>
        <w:t>Organization over-budget and took out a business loan to carry cash flow</w:t>
      </w:r>
    </w:p>
    <w:p w:rsidR="00E34D25" w:rsidRPr="00562DB4" w:rsidRDefault="0002173D" w:rsidP="00000E6B">
      <w:pPr>
        <w:pStyle w:val="Heading2"/>
        <w:rPr>
          <w:szCs w:val="20"/>
        </w:rPr>
      </w:pPr>
      <w:r w:rsidRPr="00562DB4">
        <w:rPr>
          <w:szCs w:val="20"/>
        </w:rPr>
        <w:t>Executive Director</w:t>
      </w:r>
      <w:r w:rsidR="00A4556E" w:rsidRPr="00562DB4">
        <w:rPr>
          <w:szCs w:val="20"/>
        </w:rPr>
        <w:t>’s Report</w:t>
      </w:r>
    </w:p>
    <w:p w:rsidR="0002173D" w:rsidRPr="00562DB4" w:rsidRDefault="0002173D" w:rsidP="0002173D">
      <w:pPr>
        <w:ind w:left="720" w:hanging="360"/>
        <w:rPr>
          <w:sz w:val="20"/>
          <w:szCs w:val="20"/>
          <w:u w:val="single"/>
        </w:rPr>
      </w:pPr>
      <w:r w:rsidRPr="00562DB4">
        <w:rPr>
          <w:sz w:val="20"/>
          <w:szCs w:val="20"/>
          <w:u w:val="single"/>
        </w:rPr>
        <w:t xml:space="preserve">The Organization is </w:t>
      </w:r>
      <w:r w:rsidRPr="00562DB4">
        <w:rPr>
          <w:sz w:val="20"/>
          <w:szCs w:val="20"/>
          <w:u w:val="single"/>
        </w:rPr>
        <w:t>In Current Need of:</w:t>
      </w:r>
    </w:p>
    <w:p w:rsidR="0002173D" w:rsidRPr="00562DB4" w:rsidRDefault="0002173D" w:rsidP="0002173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62DB4">
        <w:rPr>
          <w:sz w:val="20"/>
          <w:szCs w:val="20"/>
        </w:rPr>
        <w:t>Transportation van for after school programs</w:t>
      </w:r>
    </w:p>
    <w:p w:rsidR="0002173D" w:rsidRPr="00562DB4" w:rsidRDefault="0002173D" w:rsidP="0002173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School supply donations from local universities (SCAD) </w:t>
      </w:r>
    </w:p>
    <w:p w:rsidR="0002173D" w:rsidRPr="00562DB4" w:rsidRDefault="0002173D" w:rsidP="0002173D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562DB4">
        <w:rPr>
          <w:sz w:val="20"/>
          <w:szCs w:val="20"/>
        </w:rPr>
        <w:t>Theaters or auditorium space for Artportunity showcases</w:t>
      </w:r>
    </w:p>
    <w:p w:rsidR="0002173D" w:rsidRPr="00562DB4" w:rsidRDefault="0002173D" w:rsidP="0002173D">
      <w:pPr>
        <w:rPr>
          <w:sz w:val="20"/>
          <w:szCs w:val="20"/>
          <w:u w:val="single"/>
        </w:rPr>
      </w:pPr>
      <w:r w:rsidRPr="00562DB4">
        <w:rPr>
          <w:sz w:val="20"/>
          <w:szCs w:val="20"/>
          <w:u w:val="single"/>
        </w:rPr>
        <w:t>After School Programs</w:t>
      </w:r>
    </w:p>
    <w:p w:rsidR="0002173D" w:rsidRPr="00562DB4" w:rsidRDefault="0002173D" w:rsidP="0002173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Enrichment classes focusing on specif</w:t>
      </w:r>
      <w:r w:rsidRPr="00562DB4">
        <w:rPr>
          <w:sz w:val="20"/>
          <w:szCs w:val="20"/>
        </w:rPr>
        <w:t>ic arts outside of school hours available for underserved youth</w:t>
      </w:r>
    </w:p>
    <w:p w:rsidR="0002173D" w:rsidRPr="00562DB4" w:rsidRDefault="0002173D" w:rsidP="0002173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Donations are used to bring cost down to </w:t>
      </w:r>
      <w:r w:rsidRPr="00562DB4">
        <w:rPr>
          <w:sz w:val="20"/>
          <w:szCs w:val="20"/>
        </w:rPr>
        <w:t>$35-$40 weekly (normally $65.00 program cost)</w:t>
      </w:r>
      <w:r w:rsidRPr="00562DB4">
        <w:rPr>
          <w:sz w:val="20"/>
          <w:szCs w:val="20"/>
        </w:rPr>
        <w:t xml:space="preserve"> for families in Need</w:t>
      </w:r>
    </w:p>
    <w:p w:rsidR="0002173D" w:rsidRPr="00562DB4" w:rsidRDefault="0002173D" w:rsidP="0002173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Offering parents the opportunity to donate time to lower program costs</w:t>
      </w:r>
    </w:p>
    <w:p w:rsidR="0002173D" w:rsidRPr="00562DB4" w:rsidRDefault="0002173D" w:rsidP="0002173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Looking into ASP for Gwinnett County schools </w:t>
      </w:r>
    </w:p>
    <w:p w:rsidR="00000E6B" w:rsidRPr="00562DB4" w:rsidRDefault="0002173D" w:rsidP="0002173D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lastRenderedPageBreak/>
        <w:t>Planning these programs to work towards “exposure performances” at the end of the session and offering ticket incentives for purchase.</w:t>
      </w:r>
    </w:p>
    <w:p w:rsidR="005B0E54" w:rsidRPr="00562DB4" w:rsidRDefault="005B0E54" w:rsidP="005B0E54">
      <w:pPr>
        <w:ind w:left="720" w:hanging="360"/>
        <w:rPr>
          <w:sz w:val="20"/>
          <w:szCs w:val="20"/>
          <w:u w:val="single"/>
        </w:rPr>
      </w:pPr>
      <w:r w:rsidRPr="00562DB4">
        <w:rPr>
          <w:sz w:val="20"/>
          <w:szCs w:val="20"/>
          <w:u w:val="single"/>
        </w:rPr>
        <w:t>2017 Projection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More </w:t>
      </w:r>
      <w:r w:rsidRPr="00562DB4">
        <w:rPr>
          <w:sz w:val="20"/>
          <w:szCs w:val="20"/>
        </w:rPr>
        <w:t>Grant writing</w:t>
      </w:r>
      <w:r w:rsidRPr="00562DB4">
        <w:rPr>
          <w:sz w:val="20"/>
          <w:szCs w:val="20"/>
        </w:rPr>
        <w:t xml:space="preserve"> (by hiring a part time Development Director)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Fundraising</w:t>
      </w:r>
      <w:r w:rsidRPr="00562DB4">
        <w:rPr>
          <w:sz w:val="20"/>
          <w:szCs w:val="20"/>
        </w:rPr>
        <w:t xml:space="preserve"> (1 Annual Board fundraising event, 1 Organization fundraising event)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Board member contribution</w:t>
      </w:r>
      <w:r w:rsidRPr="00562DB4">
        <w:rPr>
          <w:sz w:val="20"/>
          <w:szCs w:val="20"/>
        </w:rPr>
        <w:t xml:space="preserve"> (Give $500 or Get $2000, attend more than half events, recruit other members)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Increasing pricing of enrichment programs</w:t>
      </w:r>
      <w:r w:rsidRPr="00562DB4">
        <w:rPr>
          <w:sz w:val="20"/>
          <w:szCs w:val="20"/>
        </w:rPr>
        <w:t xml:space="preserve"> (for those who can afford to pay regular price)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Scholarships</w:t>
      </w:r>
      <w:r w:rsidRPr="00562DB4">
        <w:rPr>
          <w:sz w:val="20"/>
          <w:szCs w:val="20"/>
        </w:rPr>
        <w:t xml:space="preserve"> (Increase the number of students who attend by offering more scholarships for low income families)</w:t>
      </w:r>
    </w:p>
    <w:p w:rsidR="005B0E54" w:rsidRPr="00562DB4" w:rsidRDefault="005B0E54" w:rsidP="005B0E54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>Look for a building that will house Artportunity Knocks programs and become a staple in the community</w:t>
      </w:r>
    </w:p>
    <w:p w:rsidR="00890BE5" w:rsidRPr="00562DB4" w:rsidRDefault="00000E6B" w:rsidP="00000E6B">
      <w:pPr>
        <w:pStyle w:val="Heading2"/>
        <w:rPr>
          <w:szCs w:val="20"/>
        </w:rPr>
      </w:pPr>
      <w:r w:rsidRPr="00562DB4">
        <w:rPr>
          <w:szCs w:val="20"/>
        </w:rPr>
        <w:t>New Business</w:t>
      </w:r>
    </w:p>
    <w:p w:rsidR="00000E6B" w:rsidRPr="00562DB4" w:rsidRDefault="005B0E54" w:rsidP="00000E6B">
      <w:pPr>
        <w:pStyle w:val="ListParagraph"/>
        <w:rPr>
          <w:sz w:val="20"/>
          <w:szCs w:val="20"/>
        </w:rPr>
      </w:pPr>
      <w:r w:rsidRPr="00562DB4">
        <w:rPr>
          <w:sz w:val="20"/>
          <w:szCs w:val="20"/>
        </w:rPr>
        <w:t>Election of new Board Members</w:t>
      </w:r>
    </w:p>
    <w:p w:rsidR="005B0E54" w:rsidRPr="00562DB4" w:rsidRDefault="005B0E54" w:rsidP="00562DB4">
      <w:pPr>
        <w:rPr>
          <w:sz w:val="20"/>
          <w:szCs w:val="20"/>
        </w:rPr>
      </w:pPr>
      <w:r w:rsidRPr="00562DB4">
        <w:rPr>
          <w:sz w:val="20"/>
          <w:szCs w:val="20"/>
        </w:rPr>
        <w:t>Motion to vote Rob Albertson on to the 2017 Board of Directors</w:t>
      </w:r>
    </w:p>
    <w:p w:rsidR="005B0E54" w:rsidRPr="00562DB4" w:rsidRDefault="005B0E54" w:rsidP="00562DB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Aye: </w:t>
      </w:r>
      <w:r w:rsidRPr="00562DB4">
        <w:rPr>
          <w:sz w:val="20"/>
          <w:szCs w:val="20"/>
        </w:rPr>
        <w:t>Ty Woods, Chris Woods, Mike Bracey, Tiana Fernandez, Mohua Thakarta, Devonya Johnson, Rose Majors</w:t>
      </w:r>
    </w:p>
    <w:p w:rsidR="005B0E54" w:rsidRPr="00562DB4" w:rsidRDefault="005B0E54" w:rsidP="00562DB4">
      <w:pPr>
        <w:rPr>
          <w:sz w:val="20"/>
          <w:szCs w:val="20"/>
        </w:rPr>
      </w:pPr>
      <w:r w:rsidRPr="00562DB4">
        <w:rPr>
          <w:sz w:val="20"/>
          <w:szCs w:val="20"/>
        </w:rPr>
        <w:t xml:space="preserve">Motion to vote </w:t>
      </w:r>
      <w:r w:rsidRPr="00562DB4">
        <w:rPr>
          <w:sz w:val="20"/>
          <w:szCs w:val="20"/>
        </w:rPr>
        <w:t>Johnathan Mason</w:t>
      </w:r>
      <w:r w:rsidRPr="00562DB4">
        <w:rPr>
          <w:sz w:val="20"/>
          <w:szCs w:val="20"/>
        </w:rPr>
        <w:t xml:space="preserve"> on to the 2017 Board of Directors</w:t>
      </w:r>
    </w:p>
    <w:p w:rsidR="005B0E54" w:rsidRPr="00562DB4" w:rsidRDefault="005B0E54" w:rsidP="005B0E5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Aye: Ty Woods, Chris Woods, Mike Bracey, Tiana Fernandez, Mohua Thakarta, Devonya Johnson, Rose Majors</w:t>
      </w:r>
    </w:p>
    <w:p w:rsidR="005B0E54" w:rsidRPr="00562DB4" w:rsidRDefault="005B0E54" w:rsidP="005B0E54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Quorum Met</w:t>
      </w:r>
    </w:p>
    <w:p w:rsidR="006527C4" w:rsidRPr="00562DB4" w:rsidRDefault="006527C4" w:rsidP="00562DB4">
      <w:pPr>
        <w:rPr>
          <w:sz w:val="20"/>
          <w:szCs w:val="20"/>
        </w:rPr>
      </w:pPr>
      <w:r w:rsidRPr="00562DB4">
        <w:rPr>
          <w:sz w:val="20"/>
          <w:szCs w:val="20"/>
        </w:rPr>
        <w:t xml:space="preserve">Motion to vote </w:t>
      </w:r>
      <w:r w:rsidRPr="00562DB4">
        <w:rPr>
          <w:sz w:val="20"/>
          <w:szCs w:val="20"/>
        </w:rPr>
        <w:t>Kristen Fancher</w:t>
      </w:r>
      <w:r w:rsidRPr="00562DB4">
        <w:rPr>
          <w:sz w:val="20"/>
          <w:szCs w:val="20"/>
        </w:rPr>
        <w:t xml:space="preserve"> on to the 2017 Board of Directors</w:t>
      </w:r>
    </w:p>
    <w:p w:rsidR="006527C4" w:rsidRPr="00562DB4" w:rsidRDefault="006527C4" w:rsidP="006527C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Aye: Ty Woods, Chris Woods, </w:t>
      </w:r>
      <w:r w:rsidRPr="00562DB4">
        <w:rPr>
          <w:sz w:val="20"/>
          <w:szCs w:val="20"/>
        </w:rPr>
        <w:t>Andrew MacDonald,</w:t>
      </w:r>
      <w:r w:rsidRPr="00562DB4">
        <w:rPr>
          <w:sz w:val="20"/>
          <w:szCs w:val="20"/>
        </w:rPr>
        <w:t xml:space="preserve"> Tiana Fernandez, Mohua Thakarta, Devonya Johnson, Rose Majors</w:t>
      </w:r>
    </w:p>
    <w:p w:rsidR="006527C4" w:rsidRPr="00562DB4" w:rsidRDefault="006527C4" w:rsidP="006527C4">
      <w:pPr>
        <w:pStyle w:val="ListParagraph"/>
        <w:numPr>
          <w:ilvl w:val="2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Quorum Met</w:t>
      </w:r>
    </w:p>
    <w:p w:rsidR="00000E6B" w:rsidRPr="00562DB4" w:rsidRDefault="00562DB4" w:rsidP="00562DB4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(Added) </w:t>
      </w:r>
      <w:r w:rsidR="006527C4" w:rsidRPr="00562DB4">
        <w:rPr>
          <w:sz w:val="20"/>
          <w:szCs w:val="20"/>
        </w:rPr>
        <w:t>Virtual Voting results</w:t>
      </w:r>
    </w:p>
    <w:p w:rsidR="006527C4" w:rsidRPr="00562DB4" w:rsidRDefault="006527C4" w:rsidP="006527C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Motion to vote </w:t>
      </w:r>
      <w:r w:rsidRPr="00562DB4">
        <w:rPr>
          <w:sz w:val="20"/>
          <w:szCs w:val="20"/>
        </w:rPr>
        <w:t>Stephanie Graham</w:t>
      </w:r>
      <w:r w:rsidRPr="00562DB4">
        <w:rPr>
          <w:sz w:val="20"/>
          <w:szCs w:val="20"/>
        </w:rPr>
        <w:t xml:space="preserve"> on to the 2017 Board of Directors</w:t>
      </w:r>
    </w:p>
    <w:p w:rsidR="006527C4" w:rsidRPr="00562DB4" w:rsidRDefault="006527C4" w:rsidP="006527C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Aye: Ty Woods, Chris Woods, Tiana Fernandez, Mohua Thakarta, Devonya Johnson, Rose Majors</w:t>
      </w:r>
    </w:p>
    <w:p w:rsidR="006527C4" w:rsidRPr="00562DB4" w:rsidRDefault="006527C4" w:rsidP="006527C4">
      <w:pPr>
        <w:ind w:left="720" w:hanging="360"/>
        <w:rPr>
          <w:sz w:val="20"/>
          <w:szCs w:val="20"/>
        </w:rPr>
      </w:pPr>
      <w:r w:rsidRPr="00562DB4">
        <w:rPr>
          <w:sz w:val="20"/>
          <w:szCs w:val="20"/>
        </w:rPr>
        <w:t xml:space="preserve">Motion to vote </w:t>
      </w:r>
      <w:r w:rsidRPr="00562DB4">
        <w:rPr>
          <w:sz w:val="20"/>
          <w:szCs w:val="20"/>
        </w:rPr>
        <w:t>Khoi Nguyen</w:t>
      </w:r>
      <w:r w:rsidRPr="00562DB4">
        <w:rPr>
          <w:sz w:val="20"/>
          <w:szCs w:val="20"/>
        </w:rPr>
        <w:t xml:space="preserve"> on to the 2017 Board of Directors</w:t>
      </w:r>
    </w:p>
    <w:p w:rsidR="006527C4" w:rsidRPr="00562DB4" w:rsidRDefault="006527C4" w:rsidP="006527C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Aye: Ty Woods, Chris Woods</w:t>
      </w:r>
      <w:r w:rsidRPr="00562DB4">
        <w:rPr>
          <w:sz w:val="20"/>
          <w:szCs w:val="20"/>
        </w:rPr>
        <w:t>, Drew MacDonald</w:t>
      </w:r>
      <w:r w:rsidRPr="00562DB4">
        <w:rPr>
          <w:sz w:val="20"/>
          <w:szCs w:val="20"/>
        </w:rPr>
        <w:t>, Tiana Fernandez, Mohua Thakarta, Devonya Johnson, Rose Majors</w:t>
      </w:r>
    </w:p>
    <w:p w:rsidR="00A4556E" w:rsidRPr="00562DB4" w:rsidRDefault="00A4556E" w:rsidP="00000E6B">
      <w:pPr>
        <w:pStyle w:val="Heading2"/>
        <w:rPr>
          <w:szCs w:val="20"/>
        </w:rPr>
      </w:pPr>
      <w:r w:rsidRPr="00562DB4">
        <w:rPr>
          <w:szCs w:val="20"/>
        </w:rPr>
        <w:t>Committee</w:t>
      </w:r>
      <w:r w:rsidR="00186E49" w:rsidRPr="00562DB4">
        <w:rPr>
          <w:szCs w:val="20"/>
        </w:rPr>
        <w:t xml:space="preserve"> Report</w:t>
      </w:r>
      <w:r w:rsidRPr="00562DB4">
        <w:rPr>
          <w:szCs w:val="20"/>
        </w:rPr>
        <w:t>s</w:t>
      </w:r>
    </w:p>
    <w:p w:rsidR="00A4556E" w:rsidRPr="00562DB4" w:rsidRDefault="006527C4" w:rsidP="00B76F2A">
      <w:pPr>
        <w:pStyle w:val="ListParagraph"/>
        <w:rPr>
          <w:sz w:val="20"/>
          <w:szCs w:val="20"/>
        </w:rPr>
      </w:pPr>
      <w:r w:rsidRPr="00562DB4">
        <w:rPr>
          <w:sz w:val="20"/>
          <w:szCs w:val="20"/>
        </w:rPr>
        <w:t xml:space="preserve">Special Events – Chair: Next year is the </w:t>
      </w:r>
      <w:r w:rsidR="00562DB4">
        <w:rPr>
          <w:sz w:val="20"/>
          <w:szCs w:val="20"/>
        </w:rPr>
        <w:t>10</w:t>
      </w:r>
      <w:r w:rsidRPr="00562DB4">
        <w:rPr>
          <w:sz w:val="20"/>
          <w:szCs w:val="20"/>
          <w:vertAlign w:val="superscript"/>
        </w:rPr>
        <w:t>th</w:t>
      </w:r>
      <w:r w:rsidRPr="00562DB4">
        <w:rPr>
          <w:sz w:val="20"/>
          <w:szCs w:val="20"/>
        </w:rPr>
        <w:t xml:space="preserve"> year anniversary of the organization and the Inaugural Fundraising Event. Ideas on the table: Live performances from Artportunity Students, Award Show/Dinner, 5k Art Walk/Run, Golf Tournament</w:t>
      </w:r>
      <w:r w:rsidR="00562DB4" w:rsidRPr="00562DB4">
        <w:rPr>
          <w:sz w:val="20"/>
          <w:szCs w:val="20"/>
        </w:rPr>
        <w:t>.</w:t>
      </w:r>
      <w:bookmarkStart w:id="0" w:name="_GoBack"/>
      <w:bookmarkEnd w:id="0"/>
    </w:p>
    <w:p w:rsidR="00562DB4" w:rsidRPr="00562DB4" w:rsidRDefault="00562DB4" w:rsidP="00562DB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lastRenderedPageBreak/>
        <w:t>Discussion Tabled to next meeting.</w:t>
      </w:r>
    </w:p>
    <w:p w:rsidR="00A4556E" w:rsidRPr="00562DB4" w:rsidRDefault="006527C4" w:rsidP="00B76F2A">
      <w:pPr>
        <w:pStyle w:val="ListParagraph"/>
        <w:rPr>
          <w:sz w:val="20"/>
          <w:szCs w:val="20"/>
        </w:rPr>
      </w:pPr>
      <w:r w:rsidRPr="00562DB4">
        <w:rPr>
          <w:sz w:val="20"/>
          <w:szCs w:val="20"/>
        </w:rPr>
        <w:t xml:space="preserve">Radio Station </w:t>
      </w:r>
    </w:p>
    <w:p w:rsidR="006527C4" w:rsidRPr="00562DB4" w:rsidRDefault="006527C4" w:rsidP="006527C4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562DB4">
        <w:rPr>
          <w:sz w:val="20"/>
          <w:szCs w:val="20"/>
        </w:rPr>
        <w:t>Chair: Rose Majors – The cost of the radio station tower to be built is $25,100. An extension was filed for the construction permit to April 2018. Need help from the board planning a fundraiser</w:t>
      </w:r>
    </w:p>
    <w:p w:rsidR="00A4556E" w:rsidRPr="00562DB4" w:rsidRDefault="00A4556E" w:rsidP="00000E6B">
      <w:pPr>
        <w:pStyle w:val="Heading2"/>
        <w:rPr>
          <w:szCs w:val="20"/>
        </w:rPr>
      </w:pPr>
      <w:r w:rsidRPr="00562DB4">
        <w:rPr>
          <w:szCs w:val="20"/>
        </w:rPr>
        <w:t>Announcements</w:t>
      </w:r>
    </w:p>
    <w:p w:rsidR="00562DB4" w:rsidRPr="00562DB4" w:rsidRDefault="00562DB4" w:rsidP="00562DB4">
      <w:pPr>
        <w:pStyle w:val="ListParagraph"/>
        <w:numPr>
          <w:ilvl w:val="1"/>
          <w:numId w:val="16"/>
        </w:numPr>
        <w:rPr>
          <w:sz w:val="20"/>
          <w:szCs w:val="20"/>
        </w:rPr>
      </w:pPr>
      <w:r w:rsidRPr="00562DB4">
        <w:rPr>
          <w:sz w:val="20"/>
          <w:szCs w:val="20"/>
        </w:rPr>
        <w:t xml:space="preserve">Michael Bracey announced </w:t>
      </w:r>
      <w:r w:rsidRPr="00562DB4">
        <w:rPr>
          <w:sz w:val="20"/>
          <w:szCs w:val="20"/>
        </w:rPr>
        <w:t xml:space="preserve">Therell High school </w:t>
      </w:r>
      <w:r w:rsidRPr="00562DB4">
        <w:rPr>
          <w:sz w:val="20"/>
          <w:szCs w:val="20"/>
        </w:rPr>
        <w:t xml:space="preserve">is </w:t>
      </w:r>
      <w:r w:rsidRPr="00562DB4">
        <w:rPr>
          <w:sz w:val="20"/>
          <w:szCs w:val="20"/>
        </w:rPr>
        <w:t>possibly offering PATH for radio, music and film for High School Students</w:t>
      </w:r>
      <w:r w:rsidRPr="00562DB4">
        <w:rPr>
          <w:sz w:val="20"/>
          <w:szCs w:val="20"/>
        </w:rPr>
        <w:t xml:space="preserve"> and wants Artportunity Knocks to partner to provide internship opportunities for students</w:t>
      </w:r>
    </w:p>
    <w:p w:rsidR="00E34D25" w:rsidRPr="00562DB4" w:rsidRDefault="00186E49" w:rsidP="00000E6B">
      <w:pPr>
        <w:pStyle w:val="Heading2"/>
        <w:rPr>
          <w:szCs w:val="20"/>
        </w:rPr>
      </w:pPr>
      <w:r w:rsidRPr="00562DB4">
        <w:rPr>
          <w:szCs w:val="20"/>
        </w:rPr>
        <w:t>Next Meeting</w:t>
      </w:r>
    </w:p>
    <w:p w:rsidR="00186E49" w:rsidRPr="00562DB4" w:rsidRDefault="0002173D" w:rsidP="00B76F2A">
      <w:pPr>
        <w:rPr>
          <w:sz w:val="20"/>
          <w:szCs w:val="20"/>
        </w:rPr>
      </w:pPr>
      <w:r w:rsidRPr="00562DB4">
        <w:rPr>
          <w:sz w:val="20"/>
          <w:szCs w:val="20"/>
        </w:rPr>
        <w:t>January 28, 2017, 12pm-2pm, TBD</w:t>
      </w:r>
    </w:p>
    <w:p w:rsidR="00186E49" w:rsidRPr="00562DB4" w:rsidRDefault="00186E49" w:rsidP="00E34D25">
      <w:pPr>
        <w:rPr>
          <w:sz w:val="20"/>
          <w:szCs w:val="20"/>
        </w:rPr>
      </w:pPr>
      <w:r w:rsidRPr="00562DB4">
        <w:rPr>
          <w:sz w:val="20"/>
          <w:szCs w:val="20"/>
        </w:rPr>
        <w:t>Motion to adjourn was made at</w:t>
      </w:r>
      <w:r w:rsidR="00000E6B" w:rsidRPr="00562DB4">
        <w:rPr>
          <w:sz w:val="20"/>
          <w:szCs w:val="20"/>
        </w:rPr>
        <w:t xml:space="preserve"> </w:t>
      </w:r>
      <w:r w:rsidR="0002173D" w:rsidRPr="00562DB4">
        <w:rPr>
          <w:sz w:val="20"/>
          <w:szCs w:val="20"/>
        </w:rPr>
        <w:t>12:32pm</w:t>
      </w:r>
      <w:r w:rsidRPr="00562DB4">
        <w:rPr>
          <w:sz w:val="20"/>
          <w:szCs w:val="20"/>
        </w:rPr>
        <w:t xml:space="preserve"> and wa</w:t>
      </w:r>
      <w:r w:rsidR="00A4556E" w:rsidRPr="00562DB4">
        <w:rPr>
          <w:sz w:val="20"/>
          <w:szCs w:val="20"/>
        </w:rPr>
        <w:t>s passed unanimously.</w:t>
      </w:r>
    </w:p>
    <w:sectPr w:rsidR="00186E49" w:rsidRPr="00562DB4" w:rsidSect="00B76F2A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90" w:rsidRDefault="00203790">
      <w:r>
        <w:separator/>
      </w:r>
    </w:p>
    <w:p w:rsidR="00203790" w:rsidRDefault="00203790"/>
  </w:endnote>
  <w:endnote w:type="continuationSeparator" w:id="0">
    <w:p w:rsidR="00203790" w:rsidRDefault="00203790">
      <w:r>
        <w:continuationSeparator/>
      </w:r>
    </w:p>
    <w:p w:rsidR="00203790" w:rsidRDefault="0020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6B" w:rsidRDefault="00203790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62DB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90" w:rsidRDefault="00203790">
      <w:r>
        <w:separator/>
      </w:r>
    </w:p>
    <w:p w:rsidR="00203790" w:rsidRDefault="00203790"/>
  </w:footnote>
  <w:footnote w:type="continuationSeparator" w:id="0">
    <w:p w:rsidR="00203790" w:rsidRDefault="00203790">
      <w:r>
        <w:continuationSeparator/>
      </w:r>
    </w:p>
    <w:p w:rsidR="00203790" w:rsidRDefault="0020379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DB4" w:rsidRDefault="00562DB4" w:rsidP="00562DB4">
    <w:pPr>
      <w:pStyle w:val="Header"/>
      <w:jc w:val="center"/>
    </w:pPr>
    <w:r>
      <w:rPr>
        <w:noProof/>
      </w:rPr>
      <w:drawing>
        <wp:inline distT="0" distB="0" distL="0" distR="0">
          <wp:extent cx="1097280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F6C"/>
    <w:multiLevelType w:val="hybridMultilevel"/>
    <w:tmpl w:val="CA3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45F57"/>
    <w:multiLevelType w:val="hybridMultilevel"/>
    <w:tmpl w:val="D08E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7B5F14"/>
    <w:multiLevelType w:val="hybridMultilevel"/>
    <w:tmpl w:val="AC8E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C37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30BC3"/>
    <w:multiLevelType w:val="hybridMultilevel"/>
    <w:tmpl w:val="B53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D"/>
    <w:rsid w:val="00000E6B"/>
    <w:rsid w:val="00007378"/>
    <w:rsid w:val="0002173D"/>
    <w:rsid w:val="000558D3"/>
    <w:rsid w:val="00065407"/>
    <w:rsid w:val="000A1A54"/>
    <w:rsid w:val="001560EF"/>
    <w:rsid w:val="00186E49"/>
    <w:rsid w:val="00203790"/>
    <w:rsid w:val="002435FB"/>
    <w:rsid w:val="002472EF"/>
    <w:rsid w:val="002B302C"/>
    <w:rsid w:val="002B396E"/>
    <w:rsid w:val="002F5784"/>
    <w:rsid w:val="002F6BEE"/>
    <w:rsid w:val="003707F7"/>
    <w:rsid w:val="00442EB7"/>
    <w:rsid w:val="00472F56"/>
    <w:rsid w:val="00520F94"/>
    <w:rsid w:val="0055438F"/>
    <w:rsid w:val="00562DB4"/>
    <w:rsid w:val="005B0E54"/>
    <w:rsid w:val="006527C4"/>
    <w:rsid w:val="006867DC"/>
    <w:rsid w:val="006D4CC4"/>
    <w:rsid w:val="006E4288"/>
    <w:rsid w:val="0073281E"/>
    <w:rsid w:val="00890BE5"/>
    <w:rsid w:val="009431E7"/>
    <w:rsid w:val="00950F18"/>
    <w:rsid w:val="00A2401D"/>
    <w:rsid w:val="00A4556E"/>
    <w:rsid w:val="00AB569A"/>
    <w:rsid w:val="00B12DC2"/>
    <w:rsid w:val="00B2385B"/>
    <w:rsid w:val="00B47893"/>
    <w:rsid w:val="00B56655"/>
    <w:rsid w:val="00B76F2A"/>
    <w:rsid w:val="00C612B7"/>
    <w:rsid w:val="00C6318C"/>
    <w:rsid w:val="00CE240D"/>
    <w:rsid w:val="00D0502B"/>
    <w:rsid w:val="00D326FF"/>
    <w:rsid w:val="00D63623"/>
    <w:rsid w:val="00D67321"/>
    <w:rsid w:val="00E2264C"/>
    <w:rsid w:val="00E34D25"/>
    <w:rsid w:val="00E6092C"/>
    <w:rsid w:val="00F173D7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431AD3"/>
  <w15:docId w15:val="{95250B82-233D-45B8-87D7-D4EDC024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\AppData\Roaming\Microsoft\Templates\PTA%20meeting%20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665984F18F4862A1D6275CF38E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6916A-3F2A-4E96-B0FA-E76511573670}"/>
      </w:docPartPr>
      <w:docPartBody>
        <w:p w:rsidR="00000000" w:rsidRDefault="00545F23">
          <w:pPr>
            <w:pStyle w:val="59665984F18F4862A1D6275CF38EB8AD"/>
          </w:pPr>
          <w:r>
            <w:t>[Click to select date]</w:t>
          </w:r>
        </w:p>
      </w:docPartBody>
    </w:docPart>
    <w:docPart>
      <w:docPartPr>
        <w:name w:val="D1388D3AD71844F58E9B3CD02C8F3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F96A-6DD0-4F62-B96C-DC196414E5DE}"/>
      </w:docPartPr>
      <w:docPartBody>
        <w:p w:rsidR="00000000" w:rsidRDefault="00545F23">
          <w:pPr>
            <w:pStyle w:val="D1388D3AD71844F58E9B3CD02C8F3D32"/>
          </w:pPr>
          <w:r w:rsidRPr="002435FB">
            <w:rPr>
              <w:rStyle w:val="PlaceholderText"/>
            </w:rPr>
            <w:t xml:space="preserve">[click to </w:t>
          </w:r>
          <w:r w:rsidRPr="002435FB">
            <w:rPr>
              <w:rStyle w:val="PlaceholderText"/>
            </w:rPr>
            <w:t>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23"/>
    <w:rsid w:val="005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5CFC5E2246423C896B3B675FB274A7">
    <w:name w:val="5C5CFC5E2246423C896B3B675FB274A7"/>
  </w:style>
  <w:style w:type="paragraph" w:customStyle="1" w:styleId="59665984F18F4862A1D6275CF38EB8AD">
    <w:name w:val="59665984F18F4862A1D6275CF38EB8A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3D3DED7658494BB3306E2D171EA6A4">
    <w:name w:val="3F3D3DED7658494BB3306E2D171EA6A4"/>
  </w:style>
  <w:style w:type="paragraph" w:customStyle="1" w:styleId="520A1372DCC7425DAB67AD6D7366569D">
    <w:name w:val="520A1372DCC7425DAB67AD6D7366569D"/>
  </w:style>
  <w:style w:type="paragraph" w:customStyle="1" w:styleId="E4653811B73F4F10A9DC33C4F1A3D6B4">
    <w:name w:val="E4653811B73F4F10A9DC33C4F1A3D6B4"/>
  </w:style>
  <w:style w:type="paragraph" w:customStyle="1" w:styleId="D1388D3AD71844F58E9B3CD02C8F3D32">
    <w:name w:val="D1388D3AD71844F58E9B3CD02C8F3D32"/>
  </w:style>
  <w:style w:type="paragraph" w:customStyle="1" w:styleId="98B1FAC9DD3A4EFD93EDDB0EF1D542BC">
    <w:name w:val="98B1FAC9DD3A4EFD93EDDB0EF1D542BC"/>
  </w:style>
  <w:style w:type="paragraph" w:customStyle="1" w:styleId="F4C6903EB3F14988936EC4857B82BDCE">
    <w:name w:val="F4C6903EB3F14988936EC4857B82BDCE"/>
  </w:style>
  <w:style w:type="paragraph" w:customStyle="1" w:styleId="BA46D1DA33574E858DAA4E9D9F8A268B">
    <w:name w:val="BA46D1DA33574E858DAA4E9D9F8A268B"/>
  </w:style>
  <w:style w:type="paragraph" w:customStyle="1" w:styleId="F9F3C5C4AD9542F89F0B4B92EC422D72">
    <w:name w:val="F9F3C5C4AD9542F89F0B4B92EC422D72"/>
  </w:style>
  <w:style w:type="paragraph" w:customStyle="1" w:styleId="B4A2B0C4BA4C414B9ADE6754EFC0ED23">
    <w:name w:val="B4A2B0C4BA4C414B9ADE6754EFC0ED23"/>
  </w:style>
  <w:style w:type="paragraph" w:customStyle="1" w:styleId="7501C5649DCC41308AF5D107AF73CF28">
    <w:name w:val="7501C5649DCC41308AF5D107AF73CF28"/>
  </w:style>
  <w:style w:type="paragraph" w:customStyle="1" w:styleId="E0A99AF88C114B1FA6B1E24A92B0CAA8">
    <w:name w:val="E0A99AF88C114B1FA6B1E24A92B0CAA8"/>
  </w:style>
  <w:style w:type="paragraph" w:customStyle="1" w:styleId="CF055387C2F7437095C11009A3382B41">
    <w:name w:val="CF055387C2F7437095C11009A3382B41"/>
  </w:style>
  <w:style w:type="paragraph" w:customStyle="1" w:styleId="93B5DDA1E1294070B55E375AD7CFFD83">
    <w:name w:val="93B5DDA1E1294070B55E375AD7CFFD83"/>
  </w:style>
  <w:style w:type="paragraph" w:customStyle="1" w:styleId="F685A2F5D45A47CD986FC7D778FDE4B7">
    <w:name w:val="F685A2F5D45A47CD986FC7D778FDE4B7"/>
  </w:style>
  <w:style w:type="paragraph" w:customStyle="1" w:styleId="55FC3C7233DC4A4D96010B8206A0C74D">
    <w:name w:val="55FC3C7233DC4A4D96010B8206A0C74D"/>
  </w:style>
  <w:style w:type="paragraph" w:customStyle="1" w:styleId="F218C9B1B7F44557ABA9E38F9667592F">
    <w:name w:val="F218C9B1B7F44557ABA9E38F9667592F"/>
  </w:style>
  <w:style w:type="paragraph" w:customStyle="1" w:styleId="905D76C9A492464484BA2E33764CEC6E">
    <w:name w:val="905D76C9A492464484BA2E33764CE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minutes(2)</Template>
  <TotalTime>41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Mrs</dc:creator>
  <cp:keywords/>
  <cp:lastModifiedBy>Mrs</cp:lastModifiedBy>
  <cp:revision>1</cp:revision>
  <cp:lastPrinted>2005-07-11T18:49:00Z</cp:lastPrinted>
  <dcterms:created xsi:type="dcterms:W3CDTF">2017-01-28T00:50:00Z</dcterms:created>
  <dcterms:modified xsi:type="dcterms:W3CDTF">2017-01-28T01:32:00Z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